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222C" w14:textId="77777777" w:rsidR="00C35805" w:rsidRDefault="0086301E" w:rsidP="0086301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6301E">
        <w:rPr>
          <w:sz w:val="24"/>
          <w:szCs w:val="24"/>
        </w:rPr>
        <w:t>Styrelsen</w:t>
      </w:r>
    </w:p>
    <w:p w14:paraId="55259400" w14:textId="77777777" w:rsidR="0086301E" w:rsidRDefault="0086301E" w:rsidP="002B278A">
      <w:pPr>
        <w:rPr>
          <w:sz w:val="24"/>
          <w:szCs w:val="24"/>
        </w:rPr>
      </w:pPr>
    </w:p>
    <w:p w14:paraId="1DABAFAD" w14:textId="4E9586A9" w:rsidR="0086301E" w:rsidRPr="005C13E1" w:rsidRDefault="0086301E" w:rsidP="0086301E">
      <w:pPr>
        <w:pStyle w:val="Standard"/>
        <w:rPr>
          <w:b/>
          <w:bCs/>
          <w:sz w:val="32"/>
          <w:szCs w:val="32"/>
        </w:rPr>
      </w:pPr>
      <w:r w:rsidRPr="005C13E1">
        <w:rPr>
          <w:b/>
          <w:bCs/>
          <w:sz w:val="32"/>
          <w:szCs w:val="32"/>
        </w:rPr>
        <w:t>Förslag till dagordning, årsmöte 20</w:t>
      </w:r>
      <w:r w:rsidR="00D81DA2">
        <w:rPr>
          <w:b/>
          <w:bCs/>
          <w:sz w:val="32"/>
          <w:szCs w:val="32"/>
        </w:rPr>
        <w:t>2</w:t>
      </w:r>
      <w:r w:rsidR="00C90C13">
        <w:rPr>
          <w:b/>
          <w:bCs/>
          <w:sz w:val="32"/>
          <w:szCs w:val="32"/>
        </w:rPr>
        <w:t>1-03-07</w:t>
      </w:r>
      <w:r w:rsidR="00333452">
        <w:rPr>
          <w:b/>
          <w:bCs/>
          <w:sz w:val="32"/>
          <w:szCs w:val="32"/>
        </w:rPr>
        <w:t xml:space="preserve"> Väjern</w:t>
      </w:r>
      <w:r w:rsidRPr="005C13E1">
        <w:rPr>
          <w:b/>
          <w:bCs/>
          <w:sz w:val="32"/>
          <w:szCs w:val="32"/>
        </w:rPr>
        <w:br/>
      </w:r>
    </w:p>
    <w:p w14:paraId="5E7F33FF" w14:textId="77777777" w:rsidR="0086301E" w:rsidRDefault="0086301E" w:rsidP="0086301E">
      <w:pPr>
        <w:pStyle w:val="Standard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Årsmötets öppnande.</w:t>
      </w:r>
    </w:p>
    <w:p w14:paraId="50FAA7A9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Årsmötets stadgeenliga utlysande</w:t>
      </w:r>
    </w:p>
    <w:p w14:paraId="3AFED90F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Godkännande av dagordningen.</w:t>
      </w:r>
    </w:p>
    <w:p w14:paraId="5DD9E60B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ordförande och sekreterare för mötet.</w:t>
      </w:r>
    </w:p>
    <w:p w14:paraId="0B5B2CC9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två justeringsmän, tillika rösträknare.</w:t>
      </w:r>
    </w:p>
    <w:p w14:paraId="43D1C701" w14:textId="7B9C5CDA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Föredragning av styrelsens verksamhetsberättelse för 20</w:t>
      </w:r>
      <w:r w:rsidR="00D2708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61CC3CBD" w14:textId="31F8F4DA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Föredragning av revisionsberättelsen för 20</w:t>
      </w:r>
      <w:r w:rsidR="00D2708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jämte resultat- och balansräkning</w:t>
      </w:r>
      <w:r>
        <w:rPr>
          <w:sz w:val="28"/>
          <w:szCs w:val="28"/>
        </w:rPr>
        <w:t>.</w:t>
      </w:r>
    </w:p>
    <w:p w14:paraId="73431485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Fråga om ansvarsfrihet för styrelsen.</w:t>
      </w:r>
    </w:p>
    <w:p w14:paraId="6F7727CD" w14:textId="1C30175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Fastställande av medlemsavgift för 202</w:t>
      </w:r>
      <w:r w:rsidR="00C90C1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93EDC7B" w14:textId="77777777" w:rsidR="00883C39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Inkomna motioner till årsmötet</w:t>
      </w:r>
      <w:r w:rsidR="007701B7">
        <w:rPr>
          <w:sz w:val="28"/>
          <w:szCs w:val="28"/>
        </w:rPr>
        <w:t>.</w:t>
      </w:r>
    </w:p>
    <w:p w14:paraId="0B9D4203" w14:textId="25FE0C5C" w:rsidR="0086301E" w:rsidRDefault="0086301E" w:rsidP="00946EF3">
      <w:pPr>
        <w:pStyle w:val="Standard"/>
        <w:tabs>
          <w:tab w:val="left" w:pos="709"/>
        </w:tabs>
        <w:ind w:left="408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Val</w:t>
      </w:r>
    </w:p>
    <w:p w14:paraId="2AFA3313" w14:textId="1A093399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A7414E">
        <w:rPr>
          <w:sz w:val="28"/>
          <w:szCs w:val="28"/>
          <w:u w:val="single"/>
        </w:rPr>
        <w:t>kassör</w:t>
      </w:r>
      <w:r>
        <w:rPr>
          <w:sz w:val="28"/>
          <w:szCs w:val="28"/>
        </w:rPr>
        <w:t xml:space="preserve"> för två år, 2</w:t>
      </w:r>
      <w:r w:rsidR="00D81DA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90C13">
        <w:rPr>
          <w:sz w:val="28"/>
          <w:szCs w:val="28"/>
        </w:rPr>
        <w:t>1</w:t>
      </w:r>
      <w:r w:rsidR="00D81DA2">
        <w:rPr>
          <w:sz w:val="28"/>
          <w:szCs w:val="28"/>
        </w:rPr>
        <w:t>/202</w:t>
      </w:r>
      <w:r w:rsidR="00C90C13">
        <w:rPr>
          <w:sz w:val="28"/>
          <w:szCs w:val="28"/>
        </w:rPr>
        <w:t>2</w:t>
      </w:r>
    </w:p>
    <w:p w14:paraId="5B862C67" w14:textId="5699426C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A7414E">
        <w:rPr>
          <w:sz w:val="28"/>
          <w:szCs w:val="28"/>
        </w:rPr>
        <w:t>två</w:t>
      </w:r>
      <w:r w:rsidR="00D81DA2">
        <w:rPr>
          <w:sz w:val="28"/>
          <w:szCs w:val="28"/>
        </w:rPr>
        <w:t xml:space="preserve"> ordinarie ledamot</w:t>
      </w:r>
      <w:r>
        <w:rPr>
          <w:sz w:val="28"/>
          <w:szCs w:val="28"/>
        </w:rPr>
        <w:t xml:space="preserve"> för två år, 20</w:t>
      </w:r>
      <w:r w:rsidR="009D60F8">
        <w:rPr>
          <w:sz w:val="28"/>
          <w:szCs w:val="28"/>
        </w:rPr>
        <w:t>2</w:t>
      </w:r>
      <w:r w:rsidR="00C90C13">
        <w:rPr>
          <w:sz w:val="28"/>
          <w:szCs w:val="28"/>
        </w:rPr>
        <w:t>1</w:t>
      </w:r>
      <w:r w:rsidR="009D60F8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C90C13">
        <w:rPr>
          <w:sz w:val="28"/>
          <w:szCs w:val="28"/>
        </w:rPr>
        <w:t>2</w:t>
      </w:r>
    </w:p>
    <w:p w14:paraId="456256B7" w14:textId="16260E73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883C39">
        <w:rPr>
          <w:sz w:val="28"/>
          <w:szCs w:val="28"/>
          <w:u w:val="single"/>
        </w:rPr>
        <w:t>tre</w:t>
      </w:r>
      <w:r>
        <w:rPr>
          <w:sz w:val="28"/>
          <w:szCs w:val="28"/>
        </w:rPr>
        <w:t xml:space="preserve"> ersättare i styrelsen för 20</w:t>
      </w:r>
      <w:r w:rsidR="009D60F8">
        <w:rPr>
          <w:sz w:val="28"/>
          <w:szCs w:val="28"/>
        </w:rPr>
        <w:t>2</w:t>
      </w:r>
      <w:r w:rsidR="00D27085">
        <w:rPr>
          <w:sz w:val="28"/>
          <w:szCs w:val="28"/>
        </w:rPr>
        <w:t>1</w:t>
      </w:r>
    </w:p>
    <w:p w14:paraId="68A58883" w14:textId="5C057151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Val av en revisor för</w:t>
      </w:r>
      <w:r w:rsidR="004B5345">
        <w:rPr>
          <w:sz w:val="28"/>
          <w:szCs w:val="28"/>
        </w:rPr>
        <w:t xml:space="preserve"> två år,</w:t>
      </w:r>
      <w:r>
        <w:rPr>
          <w:sz w:val="28"/>
          <w:szCs w:val="28"/>
        </w:rPr>
        <w:t xml:space="preserve"> 20</w:t>
      </w:r>
      <w:r w:rsidR="009D60F8">
        <w:rPr>
          <w:sz w:val="28"/>
          <w:szCs w:val="28"/>
        </w:rPr>
        <w:t>2</w:t>
      </w:r>
      <w:r w:rsidR="00D27085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D27085">
        <w:rPr>
          <w:sz w:val="28"/>
          <w:szCs w:val="28"/>
        </w:rPr>
        <w:t>2</w:t>
      </w:r>
    </w:p>
    <w:p w14:paraId="31730838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 w:rsidR="005C13E1">
        <w:rPr>
          <w:sz w:val="28"/>
          <w:szCs w:val="28"/>
          <w:u w:val="single"/>
        </w:rPr>
        <w:t>tre</w:t>
      </w:r>
      <w:r>
        <w:rPr>
          <w:sz w:val="28"/>
          <w:szCs w:val="28"/>
        </w:rPr>
        <w:t xml:space="preserve"> ledamöter </w:t>
      </w:r>
      <w:r w:rsidR="00883C39">
        <w:rPr>
          <w:sz w:val="28"/>
          <w:szCs w:val="28"/>
        </w:rPr>
        <w:t>i festkommittén.</w:t>
      </w:r>
    </w:p>
    <w:p w14:paraId="250F2523" w14:textId="77777777" w:rsidR="0086301E" w:rsidRPr="00883C39" w:rsidRDefault="00883C39" w:rsidP="00A0708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 w:rsidRPr="00883C39">
        <w:rPr>
          <w:sz w:val="28"/>
          <w:szCs w:val="28"/>
        </w:rPr>
        <w:t>Val av tre ledamöter i valberedningen.</w:t>
      </w:r>
      <w:r w:rsidR="0086301E" w:rsidRPr="00883C39">
        <w:rPr>
          <w:sz w:val="28"/>
          <w:szCs w:val="28"/>
        </w:rPr>
        <w:t xml:space="preserve">       </w:t>
      </w:r>
    </w:p>
    <w:p w14:paraId="51106C8E" w14:textId="3CD5FF9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Förslag</w:t>
      </w:r>
      <w:r w:rsidR="004B5345">
        <w:rPr>
          <w:sz w:val="28"/>
          <w:szCs w:val="28"/>
        </w:rPr>
        <w:t xml:space="preserve"> till beslut om</w:t>
      </w:r>
      <w:r>
        <w:rPr>
          <w:sz w:val="28"/>
          <w:szCs w:val="28"/>
        </w:rPr>
        <w:t xml:space="preserve"> Verksamhetsplan </w:t>
      </w:r>
      <w:r w:rsidRPr="005C13E1">
        <w:rPr>
          <w:sz w:val="28"/>
          <w:szCs w:val="28"/>
        </w:rPr>
        <w:t>och Budget</w:t>
      </w:r>
      <w:r>
        <w:rPr>
          <w:sz w:val="28"/>
          <w:szCs w:val="28"/>
        </w:rPr>
        <w:t xml:space="preserve"> för 20</w:t>
      </w:r>
      <w:r w:rsidR="009D60F8">
        <w:rPr>
          <w:sz w:val="28"/>
          <w:szCs w:val="28"/>
        </w:rPr>
        <w:t>2</w:t>
      </w:r>
      <w:r w:rsidR="00D27085">
        <w:rPr>
          <w:sz w:val="28"/>
          <w:szCs w:val="28"/>
        </w:rPr>
        <w:t>1</w:t>
      </w:r>
    </w:p>
    <w:p w14:paraId="7E21704E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Gåva till </w:t>
      </w:r>
      <w:r w:rsidR="004B5345">
        <w:rPr>
          <w:sz w:val="28"/>
          <w:szCs w:val="28"/>
        </w:rPr>
        <w:t>S</w:t>
      </w:r>
      <w:r>
        <w:rPr>
          <w:sz w:val="28"/>
          <w:szCs w:val="28"/>
        </w:rPr>
        <w:t xml:space="preserve">jöräddningen på Smögen och </w:t>
      </w:r>
      <w:r w:rsidR="009D60F8">
        <w:rPr>
          <w:sz w:val="28"/>
          <w:szCs w:val="28"/>
        </w:rPr>
        <w:t>F</w:t>
      </w:r>
      <w:r>
        <w:rPr>
          <w:sz w:val="28"/>
          <w:szCs w:val="28"/>
        </w:rPr>
        <w:t>öreningen Tôllar o Seiel.</w:t>
      </w:r>
    </w:p>
    <w:p w14:paraId="63DE4FAD" w14:textId="77777777" w:rsidR="0086301E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Övriga frågor</w:t>
      </w:r>
    </w:p>
    <w:p w14:paraId="62A39D0D" w14:textId="1E2CEE1B" w:rsidR="0086301E" w:rsidRPr="00946EF3" w:rsidRDefault="0086301E" w:rsidP="0086301E">
      <w:pPr>
        <w:pStyle w:val="Standard"/>
        <w:numPr>
          <w:ilvl w:val="0"/>
          <w:numId w:val="3"/>
        </w:numPr>
        <w:tabs>
          <w:tab w:val="left" w:pos="709"/>
        </w:tabs>
      </w:pPr>
      <w:r>
        <w:rPr>
          <w:sz w:val="28"/>
          <w:szCs w:val="28"/>
        </w:rPr>
        <w:t xml:space="preserve"> Avslutning</w:t>
      </w:r>
    </w:p>
    <w:p w14:paraId="3CB73CA1" w14:textId="36DEC956" w:rsidR="00946EF3" w:rsidRDefault="00946EF3" w:rsidP="0086301E">
      <w:pPr>
        <w:pStyle w:val="Standard"/>
        <w:numPr>
          <w:ilvl w:val="0"/>
          <w:numId w:val="3"/>
        </w:numPr>
        <w:tabs>
          <w:tab w:val="left" w:pos="709"/>
        </w:tabs>
      </w:pPr>
      <w:r>
        <w:rPr>
          <w:sz w:val="28"/>
          <w:szCs w:val="28"/>
        </w:rPr>
        <w:t>Mötet avslutas</w:t>
      </w:r>
    </w:p>
    <w:p w14:paraId="39CCE991" w14:textId="77777777" w:rsidR="0086301E" w:rsidRDefault="0086301E" w:rsidP="0086301E">
      <w:pPr>
        <w:pStyle w:val="Standard"/>
        <w:rPr>
          <w:sz w:val="28"/>
          <w:szCs w:val="28"/>
        </w:rPr>
      </w:pPr>
    </w:p>
    <w:p w14:paraId="05294475" w14:textId="77777777" w:rsidR="0086301E" w:rsidRDefault="0086301E" w:rsidP="0086301E">
      <w:pPr>
        <w:pStyle w:val="Standard"/>
      </w:pPr>
      <w:r>
        <w:rPr>
          <w:sz w:val="32"/>
          <w:szCs w:val="28"/>
        </w:rPr>
        <w:t>Hjärtligt välkommen! /</w:t>
      </w:r>
      <w:r>
        <w:rPr>
          <w:b/>
          <w:sz w:val="32"/>
          <w:szCs w:val="28"/>
        </w:rPr>
        <w:t>Styrelsen</w:t>
      </w:r>
    </w:p>
    <w:p w14:paraId="1B33FBBF" w14:textId="77777777" w:rsidR="0086301E" w:rsidRDefault="0086301E" w:rsidP="0086301E">
      <w:pPr>
        <w:pStyle w:val="Standard"/>
      </w:pPr>
    </w:p>
    <w:p w14:paraId="344D8D8D" w14:textId="77777777" w:rsidR="00C35805" w:rsidRDefault="0086301E" w:rsidP="004B5345">
      <w:pPr>
        <w:pStyle w:val="Standard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75B3357" wp14:editId="50CD4C8C">
            <wp:simplePos x="0" y="0"/>
            <wp:positionH relativeFrom="column">
              <wp:align>center</wp:align>
            </wp:positionH>
            <wp:positionV relativeFrom="paragraph">
              <wp:posOffset>18415</wp:posOffset>
            </wp:positionV>
            <wp:extent cx="1025525" cy="97155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C38C9" w14:textId="77777777" w:rsidR="00F70384" w:rsidRPr="00C35805" w:rsidRDefault="00F70384" w:rsidP="00C35805"/>
    <w:sectPr w:rsidR="00F70384" w:rsidRPr="00C35805" w:rsidSect="00C35805">
      <w:headerReference w:type="default" r:id="rId9"/>
      <w:footerReference w:type="default" r:id="rId10"/>
      <w:pgSz w:w="11906" w:h="16838"/>
      <w:pgMar w:top="170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51F2" w14:textId="77777777" w:rsidR="00E14FA1" w:rsidRDefault="00E14FA1" w:rsidP="00F8049D">
      <w:pPr>
        <w:spacing w:after="0" w:line="240" w:lineRule="auto"/>
      </w:pPr>
      <w:r>
        <w:separator/>
      </w:r>
    </w:p>
  </w:endnote>
  <w:endnote w:type="continuationSeparator" w:id="0">
    <w:p w14:paraId="42E67110" w14:textId="77777777" w:rsidR="00E14FA1" w:rsidRDefault="00E14FA1" w:rsidP="00F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EBB2" w14:textId="77777777" w:rsidR="00F8049D" w:rsidRPr="007A23ED" w:rsidRDefault="00F8049D">
    <w:pPr>
      <w:pStyle w:val="Sidfot"/>
      <w:rPr>
        <w:color w:val="4472C4" w:themeColor="accent1"/>
        <w:sz w:val="18"/>
        <w:szCs w:val="18"/>
      </w:rPr>
    </w:pPr>
    <w:r w:rsidRPr="007A23ED">
      <w:rPr>
        <w:b/>
        <w:color w:val="4472C4" w:themeColor="accent1"/>
        <w:sz w:val="18"/>
        <w:szCs w:val="18"/>
      </w:rPr>
      <w:t>Väjerns Båtklubb</w:t>
    </w:r>
    <w:r w:rsidRPr="007A23ED">
      <w:rPr>
        <w:color w:val="4472C4" w:themeColor="accent1"/>
        <w:sz w:val="18"/>
        <w:szCs w:val="18"/>
      </w:rPr>
      <w:tab/>
    </w:r>
    <w:r w:rsidRPr="007A23ED">
      <w:rPr>
        <w:b/>
        <w:color w:val="4472C4" w:themeColor="accent1"/>
        <w:sz w:val="18"/>
        <w:szCs w:val="18"/>
      </w:rPr>
      <w:t>Hemsida</w:t>
    </w:r>
    <w:r w:rsidRPr="007A23ED">
      <w:rPr>
        <w:color w:val="4472C4" w:themeColor="accent1"/>
        <w:sz w:val="18"/>
        <w:szCs w:val="18"/>
      </w:rPr>
      <w:t>:</w:t>
    </w:r>
    <w:r w:rsidR="00C0117E" w:rsidRPr="007A23ED">
      <w:rPr>
        <w:color w:val="4472C4" w:themeColor="accent1"/>
        <w:sz w:val="18"/>
        <w:szCs w:val="18"/>
      </w:rPr>
      <w:t xml:space="preserve"> </w:t>
    </w:r>
    <w:hyperlink r:id="rId1" w:history="1">
      <w:r w:rsidR="00817DB4" w:rsidRPr="00EC6F51">
        <w:rPr>
          <w:rStyle w:val="Hyperlnk"/>
          <w:sz w:val="18"/>
          <w:szCs w:val="18"/>
        </w:rPr>
        <w:t>www.vajernsbatklubb.se</w:t>
      </w:r>
    </w:hyperlink>
    <w:r w:rsidR="00F70384" w:rsidRPr="007A23ED">
      <w:rPr>
        <w:color w:val="4472C4" w:themeColor="accent1"/>
        <w:sz w:val="18"/>
        <w:szCs w:val="18"/>
      </w:rPr>
      <w:tab/>
    </w:r>
    <w:r w:rsidR="00F70384" w:rsidRPr="007A23ED">
      <w:rPr>
        <w:b/>
        <w:color w:val="4472C4" w:themeColor="accent1"/>
        <w:sz w:val="18"/>
        <w:szCs w:val="18"/>
      </w:rPr>
      <w:t>Bankgiro</w:t>
    </w:r>
    <w:r w:rsidR="00F70384" w:rsidRPr="007A23ED">
      <w:rPr>
        <w:color w:val="4472C4" w:themeColor="accent1"/>
        <w:sz w:val="18"/>
        <w:szCs w:val="18"/>
      </w:rPr>
      <w:t>: 469-5938</w:t>
    </w:r>
  </w:p>
  <w:p w14:paraId="2A52F4CA" w14:textId="77777777" w:rsidR="00C0117E" w:rsidRPr="00C90C13" w:rsidRDefault="007A23ED">
    <w:pPr>
      <w:pStyle w:val="Sidfot"/>
      <w:rPr>
        <w:color w:val="4472C4" w:themeColor="accent1"/>
        <w:sz w:val="18"/>
        <w:szCs w:val="18"/>
        <w:lang w:val="en-GB"/>
      </w:rPr>
    </w:pPr>
    <w:r w:rsidRPr="00C90C13">
      <w:rPr>
        <w:b/>
        <w:color w:val="4472C4" w:themeColor="accent1"/>
        <w:sz w:val="18"/>
        <w:szCs w:val="18"/>
        <w:lang w:val="en-GB"/>
      </w:rPr>
      <w:t>Org. nummer</w:t>
    </w:r>
    <w:r w:rsidR="00F70384" w:rsidRPr="00C90C13">
      <w:rPr>
        <w:color w:val="4472C4" w:themeColor="accent1"/>
        <w:sz w:val="18"/>
        <w:szCs w:val="18"/>
        <w:lang w:val="en-GB"/>
      </w:rPr>
      <w:t xml:space="preserve">: 854600-8056                                    </w:t>
    </w:r>
    <w:r w:rsidR="0019627C" w:rsidRPr="00C90C13">
      <w:rPr>
        <w:b/>
        <w:color w:val="4472C4" w:themeColor="accent1"/>
        <w:sz w:val="18"/>
        <w:szCs w:val="18"/>
        <w:lang w:val="en-GB"/>
      </w:rPr>
      <w:t>E-</w:t>
    </w:r>
    <w:r w:rsidR="00C0117E" w:rsidRPr="00C90C13">
      <w:rPr>
        <w:b/>
        <w:color w:val="4472C4" w:themeColor="accent1"/>
        <w:sz w:val="18"/>
        <w:szCs w:val="18"/>
        <w:lang w:val="en-GB"/>
      </w:rPr>
      <w:t>post</w:t>
    </w:r>
    <w:r w:rsidR="00C0117E" w:rsidRPr="00C90C13">
      <w:rPr>
        <w:color w:val="4472C4" w:themeColor="accent1"/>
        <w:sz w:val="18"/>
        <w:szCs w:val="18"/>
        <w:lang w:val="en-GB"/>
      </w:rPr>
      <w:t>: info@vajern</w:t>
    </w:r>
    <w:r w:rsidR="008D6863" w:rsidRPr="00C90C13">
      <w:rPr>
        <w:color w:val="4472C4" w:themeColor="accent1"/>
        <w:sz w:val="18"/>
        <w:szCs w:val="18"/>
        <w:lang w:val="en-GB"/>
      </w:rPr>
      <w:t>s</w:t>
    </w:r>
    <w:r w:rsidR="00C0117E" w:rsidRPr="00C90C13">
      <w:rPr>
        <w:color w:val="4472C4" w:themeColor="accent1"/>
        <w:sz w:val="18"/>
        <w:szCs w:val="18"/>
        <w:lang w:val="en-GB"/>
      </w:rPr>
      <w:t>bat</w:t>
    </w:r>
    <w:r w:rsidR="008D6863" w:rsidRPr="00C90C13">
      <w:rPr>
        <w:color w:val="4472C4" w:themeColor="accent1"/>
        <w:sz w:val="18"/>
        <w:szCs w:val="18"/>
        <w:lang w:val="en-GB"/>
      </w:rPr>
      <w:t>klubb</w:t>
    </w:r>
    <w:r w:rsidR="00C0117E" w:rsidRPr="00C90C13">
      <w:rPr>
        <w:color w:val="4472C4" w:themeColor="accent1"/>
        <w:sz w:val="18"/>
        <w:szCs w:val="18"/>
        <w:lang w:val="en-GB"/>
      </w:rPr>
      <w:t>.se</w:t>
    </w:r>
    <w:r w:rsidR="00C0117E" w:rsidRPr="00C90C13">
      <w:rPr>
        <w:color w:val="4472C4" w:themeColor="accent1"/>
        <w:sz w:val="18"/>
        <w:szCs w:val="18"/>
        <w:lang w:val="en-GB"/>
      </w:rPr>
      <w:tab/>
    </w:r>
    <w:r w:rsidR="00F70384" w:rsidRPr="00C90C13">
      <w:rPr>
        <w:color w:val="4472C4" w:themeColor="accent1"/>
        <w:sz w:val="18"/>
        <w:szCs w:val="18"/>
        <w:lang w:val="en-GB"/>
      </w:rPr>
      <w:t xml:space="preserve">   </w:t>
    </w:r>
    <w:r w:rsidR="00F70384" w:rsidRPr="00C90C13">
      <w:rPr>
        <w:b/>
        <w:color w:val="4472C4" w:themeColor="accent1"/>
        <w:sz w:val="18"/>
        <w:szCs w:val="18"/>
        <w:lang w:val="en-GB"/>
      </w:rPr>
      <w:t>Swish:</w:t>
    </w:r>
    <w:r w:rsidR="00F70384" w:rsidRPr="00C90C13">
      <w:rPr>
        <w:color w:val="4472C4" w:themeColor="accent1"/>
        <w:sz w:val="18"/>
        <w:szCs w:val="18"/>
        <w:lang w:val="en-GB"/>
      </w:rPr>
      <w:t xml:space="preserve"> 123 130 0854</w:t>
    </w:r>
  </w:p>
  <w:p w14:paraId="4B85BD3A" w14:textId="77777777" w:rsidR="00F70384" w:rsidRPr="00C90C13" w:rsidRDefault="00F70384">
    <w:pPr>
      <w:pStyle w:val="Sidfot"/>
      <w:rPr>
        <w:sz w:val="18"/>
        <w:szCs w:val="18"/>
        <w:lang w:val="en-GB"/>
      </w:rPr>
    </w:pPr>
    <w:r w:rsidRPr="00C90C13">
      <w:rPr>
        <w:sz w:val="18"/>
        <w:szCs w:val="18"/>
        <w:lang w:val="en-GB"/>
      </w:rPr>
      <w:tab/>
    </w:r>
    <w:r w:rsidRPr="00C90C13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7FA2" w14:textId="77777777" w:rsidR="00E14FA1" w:rsidRDefault="00E14FA1" w:rsidP="00F8049D">
      <w:pPr>
        <w:spacing w:after="0" w:line="240" w:lineRule="auto"/>
      </w:pPr>
      <w:r>
        <w:separator/>
      </w:r>
    </w:p>
  </w:footnote>
  <w:footnote w:type="continuationSeparator" w:id="0">
    <w:p w14:paraId="1F6FF036" w14:textId="77777777" w:rsidR="00E14FA1" w:rsidRDefault="00E14FA1" w:rsidP="00F8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CCF5" w14:textId="77777777" w:rsidR="002B278A" w:rsidRDefault="00F8049D">
    <w:pPr>
      <w:pStyle w:val="Sidhuvud"/>
    </w:pPr>
    <w:r>
      <w:rPr>
        <w:noProof/>
        <w:lang w:eastAsia="sv-SE"/>
      </w:rPr>
      <w:drawing>
        <wp:inline distT="0" distB="0" distL="0" distR="0" wp14:anchorId="5C70837E" wp14:editId="637151B6">
          <wp:extent cx="1836000" cy="91080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jerns_B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5CA11" w14:textId="77777777" w:rsidR="002B278A" w:rsidRPr="007A23ED" w:rsidRDefault="002B278A" w:rsidP="002B278A">
    <w:pPr>
      <w:rPr>
        <w:color w:val="4472C4" w:themeColor="accent1"/>
        <w:sz w:val="20"/>
        <w:szCs w:val="20"/>
      </w:rPr>
    </w:pPr>
    <w:r w:rsidRPr="007A23ED">
      <w:rPr>
        <w:b/>
        <w:color w:val="4472C4" w:themeColor="accent1"/>
        <w:sz w:val="18"/>
        <w:szCs w:val="18"/>
      </w:rPr>
      <w:t xml:space="preserve">   </w:t>
    </w:r>
    <w:r w:rsidR="007D221F" w:rsidRPr="007A23ED">
      <w:rPr>
        <w:b/>
        <w:color w:val="4472C4" w:themeColor="accent1"/>
        <w:sz w:val="18"/>
        <w:szCs w:val="18"/>
      </w:rPr>
      <w:t xml:space="preserve">         </w:t>
    </w:r>
    <w:r w:rsidRPr="007A23ED">
      <w:rPr>
        <w:b/>
        <w:color w:val="4472C4" w:themeColor="accent1"/>
        <w:sz w:val="18"/>
        <w:szCs w:val="18"/>
      </w:rPr>
      <w:t xml:space="preserve"> </w:t>
    </w:r>
    <w:r w:rsidRPr="007A23ED">
      <w:rPr>
        <w:b/>
        <w:color w:val="4472C4" w:themeColor="accent1"/>
        <w:sz w:val="20"/>
        <w:szCs w:val="20"/>
      </w:rPr>
      <w:t>www.vajern</w:t>
    </w:r>
    <w:r w:rsidR="00817DB4">
      <w:rPr>
        <w:b/>
        <w:color w:val="4472C4" w:themeColor="accent1"/>
        <w:sz w:val="20"/>
        <w:szCs w:val="20"/>
      </w:rPr>
      <w:t>s</w:t>
    </w:r>
    <w:r w:rsidRPr="007A23ED">
      <w:rPr>
        <w:b/>
        <w:color w:val="4472C4" w:themeColor="accent1"/>
        <w:sz w:val="20"/>
        <w:szCs w:val="20"/>
      </w:rPr>
      <w:t>bat</w:t>
    </w:r>
    <w:r w:rsidR="00817DB4">
      <w:rPr>
        <w:b/>
        <w:color w:val="4472C4" w:themeColor="accent1"/>
        <w:sz w:val="20"/>
        <w:szCs w:val="20"/>
      </w:rPr>
      <w:t>klubb</w:t>
    </w:r>
    <w:r w:rsidRPr="007A23ED">
      <w:rPr>
        <w:b/>
        <w:color w:val="4472C4" w:themeColor="accent1"/>
        <w:sz w:val="20"/>
        <w:szCs w:val="20"/>
      </w:rPr>
      <w:t>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D2895"/>
    <w:multiLevelType w:val="multilevel"/>
    <w:tmpl w:val="18085070"/>
    <w:styleLink w:val="WW8Num2"/>
    <w:lvl w:ilvl="0">
      <w:start w:val="1"/>
      <w:numFmt w:val="decimal"/>
      <w:lvlText w:val="%1."/>
      <w:lvlJc w:val="left"/>
      <w:pPr>
        <w:ind w:left="408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2"/>
    <w:rsid w:val="00025C33"/>
    <w:rsid w:val="000970FF"/>
    <w:rsid w:val="000F346F"/>
    <w:rsid w:val="0019627C"/>
    <w:rsid w:val="002B22BA"/>
    <w:rsid w:val="002B278A"/>
    <w:rsid w:val="002B4647"/>
    <w:rsid w:val="00333452"/>
    <w:rsid w:val="00352B52"/>
    <w:rsid w:val="003621B2"/>
    <w:rsid w:val="003C2222"/>
    <w:rsid w:val="004B5345"/>
    <w:rsid w:val="00500901"/>
    <w:rsid w:val="00542B64"/>
    <w:rsid w:val="00572116"/>
    <w:rsid w:val="005737A9"/>
    <w:rsid w:val="005C13E1"/>
    <w:rsid w:val="006174A5"/>
    <w:rsid w:val="006B3DA2"/>
    <w:rsid w:val="006F608E"/>
    <w:rsid w:val="0070719A"/>
    <w:rsid w:val="007619CA"/>
    <w:rsid w:val="007701B7"/>
    <w:rsid w:val="007A23ED"/>
    <w:rsid w:val="007D221F"/>
    <w:rsid w:val="00817DB4"/>
    <w:rsid w:val="0084793E"/>
    <w:rsid w:val="008500A1"/>
    <w:rsid w:val="0086301E"/>
    <w:rsid w:val="00881B15"/>
    <w:rsid w:val="00883C39"/>
    <w:rsid w:val="008C5FE6"/>
    <w:rsid w:val="008D6863"/>
    <w:rsid w:val="009149A0"/>
    <w:rsid w:val="00946EF3"/>
    <w:rsid w:val="009D3C0F"/>
    <w:rsid w:val="009D60F8"/>
    <w:rsid w:val="00A7414E"/>
    <w:rsid w:val="00B45CDC"/>
    <w:rsid w:val="00BA1CB2"/>
    <w:rsid w:val="00BC208E"/>
    <w:rsid w:val="00C0117E"/>
    <w:rsid w:val="00C35805"/>
    <w:rsid w:val="00C7324E"/>
    <w:rsid w:val="00C90C13"/>
    <w:rsid w:val="00CA3CB2"/>
    <w:rsid w:val="00CF5515"/>
    <w:rsid w:val="00D069C8"/>
    <w:rsid w:val="00D27085"/>
    <w:rsid w:val="00D81DA2"/>
    <w:rsid w:val="00E14FA1"/>
    <w:rsid w:val="00EA1FDC"/>
    <w:rsid w:val="00F70384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5C75"/>
  <w15:chartTrackingRefBased/>
  <w15:docId w15:val="{C01120C3-FCA6-4523-B1CA-A6EE277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9D"/>
  </w:style>
  <w:style w:type="paragraph" w:styleId="Sidfot">
    <w:name w:val="footer"/>
    <w:basedOn w:val="Normal"/>
    <w:link w:val="Sidfot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9D"/>
  </w:style>
  <w:style w:type="character" w:styleId="Hyperlnk">
    <w:name w:val="Hyperlink"/>
    <w:basedOn w:val="Standardstycketeckensnitt"/>
    <w:uiPriority w:val="99"/>
    <w:unhideWhenUsed/>
    <w:rsid w:val="00F80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04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9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630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rsid w:val="0086301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jernsbatklub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ke\Downloads\VBK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BE02-0665-4944-AB60-84B0D1B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VBKmall.dotx</Template>
  <TotalTime>18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</dc:creator>
  <cp:keywords/>
  <dc:description/>
  <cp:lastModifiedBy>Väjerns Båtklubb</cp:lastModifiedBy>
  <cp:revision>6</cp:revision>
  <cp:lastPrinted>2018-12-18T18:27:00Z</cp:lastPrinted>
  <dcterms:created xsi:type="dcterms:W3CDTF">2021-02-08T08:40:00Z</dcterms:created>
  <dcterms:modified xsi:type="dcterms:W3CDTF">2021-02-11T14:29:00Z</dcterms:modified>
</cp:coreProperties>
</file>