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AC1A" w14:textId="77777777" w:rsidR="00C35805" w:rsidRDefault="0033550A" w:rsidP="002B27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72C" w:rsidRPr="00BA772C">
        <w:rPr>
          <w:sz w:val="24"/>
          <w:szCs w:val="24"/>
        </w:rPr>
        <w:t xml:space="preserve">             Styrelsen</w:t>
      </w:r>
    </w:p>
    <w:p w14:paraId="3D0E3B23" w14:textId="3C38A3A4" w:rsidR="00BA772C" w:rsidRPr="00D618A5" w:rsidRDefault="00D618A5" w:rsidP="00BA772C">
      <w:pPr>
        <w:pStyle w:val="Brd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2B0CAE">
        <w:rPr>
          <w:rFonts w:asciiTheme="minorHAnsi" w:hAnsiTheme="minorHAnsi" w:cstheme="minorHAnsi"/>
          <w:b/>
          <w:sz w:val="24"/>
          <w:szCs w:val="24"/>
        </w:rPr>
        <w:t>202</w:t>
      </w:r>
      <w:r w:rsidR="00441BEF">
        <w:rPr>
          <w:rFonts w:asciiTheme="minorHAnsi" w:hAnsiTheme="minorHAnsi" w:cstheme="minorHAnsi"/>
          <w:b/>
          <w:sz w:val="24"/>
          <w:szCs w:val="24"/>
        </w:rPr>
        <w:t>2-</w:t>
      </w:r>
      <w:r w:rsidR="006E2D44">
        <w:rPr>
          <w:rFonts w:asciiTheme="minorHAnsi" w:hAnsiTheme="minorHAnsi" w:cstheme="minorHAnsi"/>
          <w:b/>
          <w:sz w:val="24"/>
          <w:szCs w:val="24"/>
        </w:rPr>
        <w:t>02-13</w:t>
      </w:r>
    </w:p>
    <w:p w14:paraId="65FF7173" w14:textId="77777777" w:rsidR="00BA772C" w:rsidRDefault="00BA772C" w:rsidP="00CC1D72">
      <w:pPr>
        <w:pStyle w:val="Brdtext"/>
        <w:ind w:left="3912"/>
        <w:rPr>
          <w:b/>
          <w:sz w:val="32"/>
        </w:rPr>
      </w:pPr>
      <w:r>
        <w:rPr>
          <w:b/>
          <w:sz w:val="32"/>
        </w:rPr>
        <w:t xml:space="preserve">Till </w:t>
      </w:r>
      <w:r w:rsidR="00CC1D72">
        <w:rPr>
          <w:b/>
          <w:sz w:val="32"/>
        </w:rPr>
        <w:br/>
      </w:r>
      <w:r>
        <w:rPr>
          <w:b/>
          <w:sz w:val="32"/>
        </w:rPr>
        <w:t xml:space="preserve">samtliga medlemmar </w:t>
      </w:r>
    </w:p>
    <w:p w14:paraId="13B02A69" w14:textId="77777777" w:rsidR="00BA772C" w:rsidRPr="00846B23" w:rsidRDefault="00BA772C" w:rsidP="00846B23">
      <w:pPr>
        <w:pStyle w:val="Brdtext"/>
        <w:rPr>
          <w:b/>
          <w:sz w:val="24"/>
          <w:szCs w:val="24"/>
        </w:rPr>
      </w:pPr>
    </w:p>
    <w:p w14:paraId="6857CB9E" w14:textId="1A0C825E" w:rsidR="00D618A5" w:rsidRPr="00CF3954" w:rsidRDefault="00BA772C" w:rsidP="00846B23">
      <w:pPr>
        <w:pStyle w:val="Brdtext"/>
        <w:rPr>
          <w:rFonts w:asciiTheme="minorHAnsi" w:hAnsiTheme="minorHAnsi" w:cstheme="minorHAnsi"/>
          <w:b/>
          <w:sz w:val="32"/>
        </w:rPr>
      </w:pPr>
      <w:r w:rsidRPr="00CF3954">
        <w:rPr>
          <w:rFonts w:asciiTheme="minorHAnsi" w:hAnsiTheme="minorHAnsi" w:cstheme="minorHAnsi"/>
          <w:b/>
          <w:sz w:val="32"/>
        </w:rPr>
        <w:t>Härmed kallas Du till</w:t>
      </w:r>
      <w:r w:rsidR="006D0173">
        <w:rPr>
          <w:rFonts w:asciiTheme="minorHAnsi" w:hAnsiTheme="minorHAnsi" w:cstheme="minorHAnsi"/>
          <w:b/>
          <w:sz w:val="32"/>
        </w:rPr>
        <w:t xml:space="preserve"> digitalt</w:t>
      </w:r>
      <w:r w:rsidRPr="00CF3954">
        <w:rPr>
          <w:rFonts w:asciiTheme="minorHAnsi" w:hAnsiTheme="minorHAnsi" w:cstheme="minorHAnsi"/>
          <w:b/>
          <w:sz w:val="32"/>
        </w:rPr>
        <w:t xml:space="preserve"> årsmöte i Väjerns båtklubb</w:t>
      </w:r>
      <w:r w:rsidR="00D618A5" w:rsidRPr="00CF3954">
        <w:rPr>
          <w:rFonts w:asciiTheme="minorHAnsi" w:hAnsiTheme="minorHAnsi" w:cstheme="minorHAnsi"/>
          <w:b/>
          <w:sz w:val="32"/>
        </w:rPr>
        <w:t xml:space="preserve">. </w:t>
      </w:r>
    </w:p>
    <w:p w14:paraId="0B2B6590" w14:textId="77777777" w:rsidR="00D618A5" w:rsidRPr="00CF3954" w:rsidRDefault="00D618A5" w:rsidP="00846B23">
      <w:pPr>
        <w:pStyle w:val="Brdtext"/>
        <w:rPr>
          <w:rFonts w:asciiTheme="minorHAnsi" w:hAnsiTheme="minorHAnsi" w:cstheme="minorHAnsi"/>
          <w:b/>
          <w:sz w:val="24"/>
          <w:szCs w:val="24"/>
        </w:rPr>
      </w:pPr>
    </w:p>
    <w:p w14:paraId="3525A211" w14:textId="70E30F0F" w:rsidR="00BA772C" w:rsidRPr="00CF3954" w:rsidRDefault="00D618A5" w:rsidP="00D618A5">
      <w:pPr>
        <w:pStyle w:val="Brdtext"/>
        <w:rPr>
          <w:rFonts w:asciiTheme="minorHAnsi" w:hAnsiTheme="minorHAnsi" w:cstheme="minorHAnsi"/>
          <w:bCs/>
          <w:sz w:val="28"/>
          <w:szCs w:val="28"/>
        </w:rPr>
      </w:pPr>
      <w:r w:rsidRPr="00CF3954">
        <w:rPr>
          <w:rFonts w:asciiTheme="minorHAnsi" w:hAnsiTheme="minorHAnsi" w:cstheme="minorHAnsi"/>
          <w:b/>
          <w:sz w:val="32"/>
        </w:rPr>
        <w:t>Tid och plats:</w:t>
      </w:r>
      <w:r w:rsidR="00707F9F">
        <w:rPr>
          <w:rFonts w:asciiTheme="minorHAnsi" w:hAnsiTheme="minorHAnsi" w:cstheme="minorHAnsi"/>
          <w:b/>
          <w:sz w:val="32"/>
        </w:rPr>
        <w:t xml:space="preserve"> </w:t>
      </w:r>
      <w:r w:rsidR="00707F9F" w:rsidRPr="00707F9F">
        <w:rPr>
          <w:rFonts w:asciiTheme="minorHAnsi" w:hAnsiTheme="minorHAnsi" w:cstheme="minorHAnsi"/>
          <w:bCs/>
          <w:sz w:val="32"/>
        </w:rPr>
        <w:t>6 mars</w:t>
      </w:r>
      <w:r w:rsidRPr="00CF3954">
        <w:rPr>
          <w:rFonts w:asciiTheme="minorHAnsi" w:hAnsiTheme="minorHAnsi" w:cstheme="minorHAnsi"/>
          <w:b/>
          <w:sz w:val="32"/>
        </w:rPr>
        <w:t xml:space="preserve"> </w:t>
      </w:r>
      <w:r w:rsidR="002B0CAE">
        <w:rPr>
          <w:rFonts w:asciiTheme="minorHAnsi" w:hAnsiTheme="minorHAnsi" w:cstheme="minorHAnsi"/>
          <w:sz w:val="32"/>
        </w:rPr>
        <w:t>202</w:t>
      </w:r>
      <w:r w:rsidR="00441BEF">
        <w:rPr>
          <w:rFonts w:asciiTheme="minorHAnsi" w:hAnsiTheme="minorHAnsi" w:cstheme="minorHAnsi"/>
          <w:sz w:val="32"/>
        </w:rPr>
        <w:t>2</w:t>
      </w:r>
      <w:r w:rsidR="00BA772C" w:rsidRPr="00CF3954">
        <w:rPr>
          <w:rFonts w:asciiTheme="minorHAnsi" w:hAnsiTheme="minorHAnsi" w:cstheme="minorHAnsi"/>
          <w:sz w:val="32"/>
        </w:rPr>
        <w:t xml:space="preserve"> kl 1</w:t>
      </w:r>
      <w:r w:rsidR="0062386E">
        <w:rPr>
          <w:rFonts w:asciiTheme="minorHAnsi" w:hAnsiTheme="minorHAnsi" w:cstheme="minorHAnsi"/>
          <w:sz w:val="32"/>
        </w:rPr>
        <w:t>6</w:t>
      </w:r>
      <w:r w:rsidR="00BA772C" w:rsidRPr="00CF3954">
        <w:rPr>
          <w:rFonts w:asciiTheme="minorHAnsi" w:hAnsiTheme="minorHAnsi" w:cstheme="minorHAnsi"/>
          <w:sz w:val="32"/>
        </w:rPr>
        <w:t>.00</w:t>
      </w:r>
      <w:r w:rsidR="00A55D16">
        <w:rPr>
          <w:rFonts w:asciiTheme="minorHAnsi" w:hAnsiTheme="minorHAnsi" w:cstheme="minorHAnsi"/>
          <w:sz w:val="32"/>
        </w:rPr>
        <w:t xml:space="preserve"> </w:t>
      </w:r>
      <w:r w:rsidRPr="00CF3954">
        <w:rPr>
          <w:rFonts w:asciiTheme="minorHAnsi" w:hAnsiTheme="minorHAnsi" w:cstheme="minorHAnsi"/>
          <w:sz w:val="32"/>
        </w:rPr>
        <w:t>Väjern</w:t>
      </w:r>
      <w:r w:rsidR="0062386E">
        <w:rPr>
          <w:rFonts w:asciiTheme="minorHAnsi" w:hAnsiTheme="minorHAnsi" w:cstheme="minorHAnsi"/>
          <w:sz w:val="32"/>
        </w:rPr>
        <w:t>.</w:t>
      </w:r>
    </w:p>
    <w:p w14:paraId="7FC7378B" w14:textId="77777777" w:rsidR="00BA772C" w:rsidRPr="00CF3954" w:rsidRDefault="00BA772C" w:rsidP="00BA772C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18AAD9BE" w14:textId="77777777" w:rsidR="00D618A5" w:rsidRPr="00CF3954" w:rsidRDefault="00BA772C" w:rsidP="00D618A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CF3954">
        <w:rPr>
          <w:rFonts w:asciiTheme="minorHAnsi" w:hAnsiTheme="minorHAnsi" w:cstheme="minorHAnsi"/>
          <w:b/>
          <w:bCs/>
          <w:sz w:val="28"/>
          <w:szCs w:val="28"/>
        </w:rPr>
        <w:t xml:space="preserve">Förslag till dagordning </w:t>
      </w:r>
      <w:r w:rsidR="00CC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1A8AA29" w14:textId="341481FF" w:rsidR="0062386E" w:rsidRPr="0062386E" w:rsidRDefault="0062386E" w:rsidP="0062386E">
      <w:pPr>
        <w:pStyle w:val="Standard"/>
        <w:numPr>
          <w:ilvl w:val="0"/>
          <w:numId w:val="2"/>
        </w:numPr>
        <w:tabs>
          <w:tab w:val="left" w:pos="709"/>
        </w:tabs>
        <w:ind w:left="408"/>
        <w:rPr>
          <w:sz w:val="28"/>
          <w:szCs w:val="28"/>
        </w:rPr>
      </w:pPr>
      <w:r w:rsidRPr="0062386E">
        <w:rPr>
          <w:sz w:val="28"/>
          <w:szCs w:val="28"/>
        </w:rPr>
        <w:t>Årsmötets öppnande.</w:t>
      </w:r>
    </w:p>
    <w:p w14:paraId="1E94C921" w14:textId="11CBD73A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Årsmötets stadgeenliga utlysande</w:t>
      </w:r>
    </w:p>
    <w:p w14:paraId="4CF4AF7C" w14:textId="540C84E7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Godkännande av dagordningen.</w:t>
      </w:r>
    </w:p>
    <w:p w14:paraId="61FD003C" w14:textId="7F537648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ordförande och sekreterare för mötet.</w:t>
      </w:r>
    </w:p>
    <w:p w14:paraId="41FEF5FB" w14:textId="3FEDA0F1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två justeringsmän, tillika rösträknare.</w:t>
      </w:r>
    </w:p>
    <w:p w14:paraId="6D2F8582" w14:textId="76D89C29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styrelsens verksamhetsberättelse för 202</w:t>
      </w:r>
      <w:r w:rsidR="00441B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5321B892" w14:textId="68B8B2B4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revisionsberättelsen för 202</w:t>
      </w:r>
      <w:r w:rsidR="00441B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jämte resultat- och balansräkning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4FB2AC0E" w14:textId="0EAA6154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Fråga om ansvarsfrihet för styrelsen.</w:t>
      </w:r>
    </w:p>
    <w:p w14:paraId="147F67F6" w14:textId="49AB144A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Fastställande av medlemsavgift för 202</w:t>
      </w:r>
      <w:r w:rsidR="00441B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76C3F7CB" w14:textId="5F008270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Inkomna motioner till årsmötet.</w:t>
      </w:r>
    </w:p>
    <w:p w14:paraId="57062620" w14:textId="2382A188" w:rsidR="0062386E" w:rsidRPr="0062386E" w:rsidRDefault="0062386E" w:rsidP="006D0173">
      <w:p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 </w:t>
      </w:r>
      <w:r w:rsidRPr="0062386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Val</w:t>
      </w:r>
    </w:p>
    <w:p w14:paraId="08EB6046" w14:textId="77777777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ordförande</w:t>
      </w:r>
      <w:r>
        <w:rPr>
          <w:sz w:val="28"/>
          <w:szCs w:val="28"/>
        </w:rPr>
        <w:t xml:space="preserve"> för två år, 2022/2023</w:t>
      </w:r>
    </w:p>
    <w:p w14:paraId="48D91BFF" w14:textId="0AA78090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sekreterare</w:t>
      </w:r>
      <w:r>
        <w:rPr>
          <w:sz w:val="28"/>
          <w:szCs w:val="28"/>
        </w:rPr>
        <w:t xml:space="preserve"> för två år, 2022/2023</w:t>
      </w:r>
    </w:p>
    <w:p w14:paraId="4C13D2D0" w14:textId="56FBBC40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tre</w:t>
      </w:r>
      <w:r>
        <w:rPr>
          <w:sz w:val="28"/>
          <w:szCs w:val="28"/>
        </w:rPr>
        <w:t xml:space="preserve"> ersättare i styrelsen för 2022</w:t>
      </w:r>
    </w:p>
    <w:p w14:paraId="2F8B52D9" w14:textId="1271B5F9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 revisor för två år, 2022/2023</w:t>
      </w:r>
    </w:p>
    <w:p w14:paraId="0EF62E25" w14:textId="2F5ED951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>
        <w:rPr>
          <w:sz w:val="28"/>
          <w:szCs w:val="28"/>
        </w:rPr>
        <w:t xml:space="preserve"> ledamöter i festkommittén.</w:t>
      </w:r>
    </w:p>
    <w:p w14:paraId="1554F6B8" w14:textId="64C3B351" w:rsidR="00043905" w:rsidRPr="00883C39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 w:rsidRPr="00883C39"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 w:rsidRPr="00883C39">
        <w:rPr>
          <w:sz w:val="28"/>
          <w:szCs w:val="28"/>
        </w:rPr>
        <w:t xml:space="preserve"> ledamöter i valberedningen.       </w:t>
      </w:r>
    </w:p>
    <w:p w14:paraId="7789A9F0" w14:textId="42C321C9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Förslag till beslut om Verksamhetsplan </w:t>
      </w:r>
      <w:r w:rsidRPr="005C13E1">
        <w:rPr>
          <w:sz w:val="28"/>
          <w:szCs w:val="28"/>
        </w:rPr>
        <w:t>och Budget</w:t>
      </w:r>
      <w:r>
        <w:rPr>
          <w:sz w:val="28"/>
          <w:szCs w:val="28"/>
        </w:rPr>
        <w:t xml:space="preserve"> för 2022</w:t>
      </w:r>
    </w:p>
    <w:p w14:paraId="774945C2" w14:textId="52F4036B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Gåva till Sjöräddningen på Smögen och Föreningen Tôllar o Seiel.</w:t>
      </w:r>
    </w:p>
    <w:p w14:paraId="51062121" w14:textId="7634132F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7331E05A" w14:textId="46D0E0D1" w:rsidR="00043905" w:rsidRPr="00946EF3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</w:pPr>
      <w:r>
        <w:rPr>
          <w:sz w:val="28"/>
          <w:szCs w:val="28"/>
        </w:rPr>
        <w:t>Avslutning</w:t>
      </w:r>
    </w:p>
    <w:p w14:paraId="193DC40B" w14:textId="564D9DBF" w:rsidR="00BA772C" w:rsidRDefault="00043905" w:rsidP="00322EF9">
      <w:pPr>
        <w:pStyle w:val="Standard"/>
        <w:numPr>
          <w:ilvl w:val="0"/>
          <w:numId w:val="3"/>
        </w:numPr>
        <w:tabs>
          <w:tab w:val="left" w:pos="709"/>
        </w:tabs>
      </w:pPr>
      <w:r w:rsidRPr="00043905">
        <w:rPr>
          <w:sz w:val="28"/>
          <w:szCs w:val="28"/>
        </w:rPr>
        <w:t>Mötet avslutas</w:t>
      </w:r>
      <w:r w:rsidR="003D7FFC" w:rsidRPr="00043905">
        <w:rPr>
          <w:rFonts w:asciiTheme="minorHAnsi" w:hAnsiTheme="minorHAnsi" w:cstheme="minorHAnsi"/>
          <w:sz w:val="28"/>
          <w:szCs w:val="28"/>
        </w:rPr>
        <w:br/>
      </w:r>
      <w:r w:rsidR="007C5C0B">
        <w:br/>
      </w:r>
    </w:p>
    <w:p w14:paraId="719699D6" w14:textId="01A00056" w:rsidR="000B4908" w:rsidRPr="0062386E" w:rsidRDefault="00BA772C" w:rsidP="00ED797B">
      <w:pPr>
        <w:pStyle w:val="Liststycke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C5C0B">
        <w:rPr>
          <w:sz w:val="28"/>
          <w:szCs w:val="28"/>
        </w:rPr>
        <w:lastRenderedPageBreak/>
        <w:t xml:space="preserve">Eventuella </w:t>
      </w:r>
      <w:r w:rsidRPr="007C5C0B">
        <w:rPr>
          <w:b/>
          <w:bCs/>
          <w:sz w:val="28"/>
          <w:szCs w:val="28"/>
        </w:rPr>
        <w:t>motioner</w:t>
      </w:r>
      <w:r w:rsidRPr="007C5C0B">
        <w:rPr>
          <w:sz w:val="28"/>
          <w:szCs w:val="28"/>
        </w:rPr>
        <w:t xml:space="preserve"> skall vara inlämnade till styrelsen / sekr. </w:t>
      </w:r>
      <w:r w:rsidR="0062386E" w:rsidRPr="0062386E">
        <w:rPr>
          <w:sz w:val="28"/>
          <w:szCs w:val="28"/>
          <w:lang w:val="en-GB"/>
        </w:rPr>
        <w:t>Christian Westerhult</w:t>
      </w:r>
      <w:r w:rsidRPr="0062386E">
        <w:rPr>
          <w:sz w:val="28"/>
          <w:szCs w:val="28"/>
          <w:lang w:val="en-GB"/>
        </w:rPr>
        <w:t xml:space="preserve">/ </w:t>
      </w:r>
      <w:hyperlink r:id="rId8" w:history="1">
        <w:r w:rsidR="00441BEF" w:rsidRPr="00A109BC">
          <w:rPr>
            <w:rStyle w:val="Hyperlnk"/>
            <w:b/>
            <w:bCs/>
            <w:sz w:val="28"/>
            <w:szCs w:val="28"/>
            <w:lang w:val="en-GB"/>
          </w:rPr>
          <w:t>kontakt@vajernsbatklubb.se</w:t>
        </w:r>
        <w:r w:rsidR="00441BEF" w:rsidRPr="00A109BC">
          <w:rPr>
            <w:rStyle w:val="Hyperlnk"/>
            <w:sz w:val="28"/>
            <w:szCs w:val="28"/>
            <w:lang w:val="en-GB"/>
          </w:rPr>
          <w:t xml:space="preserve">/senast den </w:t>
        </w:r>
        <w:r w:rsidR="00441BEF" w:rsidRPr="00A109BC">
          <w:rPr>
            <w:rStyle w:val="Hyperlnk"/>
            <w:b/>
            <w:bCs/>
            <w:sz w:val="28"/>
            <w:szCs w:val="28"/>
            <w:lang w:val="en-GB"/>
          </w:rPr>
          <w:t xml:space="preserve"> 202</w:t>
        </w:r>
      </w:hyperlink>
      <w:r w:rsidR="00441BEF">
        <w:rPr>
          <w:b/>
          <w:bCs/>
          <w:color w:val="4472C4" w:themeColor="accent1"/>
          <w:sz w:val="28"/>
          <w:szCs w:val="28"/>
          <w:lang w:val="en-GB"/>
        </w:rPr>
        <w:t>2</w:t>
      </w:r>
      <w:r w:rsidR="00BA1A73">
        <w:rPr>
          <w:b/>
          <w:bCs/>
          <w:color w:val="4472C4" w:themeColor="accent1"/>
          <w:sz w:val="28"/>
          <w:szCs w:val="28"/>
          <w:lang w:val="en-GB"/>
        </w:rPr>
        <w:t>-02-20</w:t>
      </w:r>
      <w:r w:rsidRPr="006D0173">
        <w:rPr>
          <w:b/>
          <w:bCs/>
          <w:color w:val="4472C4" w:themeColor="accent1"/>
          <w:sz w:val="28"/>
          <w:szCs w:val="28"/>
          <w:lang w:val="en-GB"/>
        </w:rPr>
        <w:t>.</w:t>
      </w:r>
    </w:p>
    <w:p w14:paraId="39988E4B" w14:textId="512A16F0" w:rsidR="003C5233" w:rsidRPr="007C5C0B" w:rsidRDefault="003C5233" w:rsidP="00ED797B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7C5C0B">
        <w:rPr>
          <w:b/>
          <w:sz w:val="28"/>
          <w:szCs w:val="28"/>
        </w:rPr>
        <w:t>Notera</w:t>
      </w:r>
      <w:r w:rsidRPr="007C5C0B">
        <w:rPr>
          <w:sz w:val="28"/>
          <w:szCs w:val="28"/>
        </w:rPr>
        <w:t xml:space="preserve"> att årsmöteshandlingar finns tillgängliga på Hemsidan fr o m </w:t>
      </w:r>
      <w:r w:rsidR="00441BEF">
        <w:rPr>
          <w:sz w:val="28"/>
          <w:szCs w:val="28"/>
        </w:rPr>
        <w:t>20</w:t>
      </w:r>
      <w:r w:rsidR="00636455">
        <w:rPr>
          <w:sz w:val="28"/>
          <w:szCs w:val="28"/>
        </w:rPr>
        <w:t>2</w:t>
      </w:r>
      <w:r w:rsidR="00441BEF">
        <w:rPr>
          <w:sz w:val="28"/>
          <w:szCs w:val="28"/>
        </w:rPr>
        <w:t>2</w:t>
      </w:r>
      <w:r w:rsidR="00BA1A73">
        <w:rPr>
          <w:sz w:val="28"/>
          <w:szCs w:val="28"/>
        </w:rPr>
        <w:t>-02-27</w:t>
      </w:r>
      <w:r w:rsidRPr="007C5C0B">
        <w:rPr>
          <w:sz w:val="28"/>
          <w:szCs w:val="28"/>
        </w:rPr>
        <w:t>.</w:t>
      </w:r>
      <w:r w:rsidR="007C5C0B" w:rsidRPr="007C5C0B">
        <w:rPr>
          <w:sz w:val="28"/>
          <w:szCs w:val="28"/>
        </w:rPr>
        <w:t xml:space="preserve"> </w:t>
      </w:r>
      <w:hyperlink r:id="rId9" w:history="1">
        <w:r w:rsidR="007C47C4" w:rsidRPr="00950E74">
          <w:rPr>
            <w:rStyle w:val="Hyperlnk"/>
            <w:b/>
            <w:sz w:val="28"/>
            <w:szCs w:val="28"/>
          </w:rPr>
          <w:t>http://www.väjernsbåtklubb.se</w:t>
        </w:r>
      </w:hyperlink>
      <w:r w:rsidR="007C47C4">
        <w:rPr>
          <w:b/>
          <w:sz w:val="28"/>
          <w:szCs w:val="28"/>
        </w:rPr>
        <w:t xml:space="preserve"> samt i klubbstugan.</w:t>
      </w:r>
    </w:p>
    <w:p w14:paraId="5FD8075C" w14:textId="77777777" w:rsidR="0062386E" w:rsidRDefault="0062386E" w:rsidP="00BA772C">
      <w:pPr>
        <w:rPr>
          <w:b/>
          <w:i/>
          <w:sz w:val="28"/>
          <w:szCs w:val="28"/>
        </w:rPr>
      </w:pPr>
    </w:p>
    <w:p w14:paraId="1A43D047" w14:textId="533CD584" w:rsidR="003C5233" w:rsidRDefault="003C5233" w:rsidP="00BA772C">
      <w:pPr>
        <w:rPr>
          <w:b/>
          <w:i/>
          <w:sz w:val="28"/>
          <w:szCs w:val="28"/>
        </w:rPr>
      </w:pPr>
      <w:r w:rsidRPr="003C5233">
        <w:rPr>
          <w:b/>
          <w:i/>
          <w:sz w:val="28"/>
          <w:szCs w:val="28"/>
        </w:rPr>
        <w:t>Hjärtligt välkommen</w:t>
      </w:r>
      <w:r>
        <w:rPr>
          <w:b/>
          <w:i/>
          <w:sz w:val="28"/>
          <w:szCs w:val="28"/>
        </w:rPr>
        <w:t>!</w:t>
      </w:r>
    </w:p>
    <w:p w14:paraId="68FED1DD" w14:textId="40EAA265" w:rsidR="007C5C0B" w:rsidRPr="00C35805" w:rsidRDefault="00A5757B" w:rsidP="0062386E">
      <w:r w:rsidRPr="00A5757B">
        <w:rPr>
          <w:b/>
          <w:i/>
          <w:sz w:val="28"/>
          <w:szCs w:val="28"/>
        </w:rPr>
        <w:t>STYRELSEN</w:t>
      </w:r>
      <w:r w:rsidR="007C5C0B">
        <w:rPr>
          <w:rFonts w:ascii="Arial" w:hAnsi="Arial" w:cs="Arial"/>
          <w:color w:val="303235"/>
          <w:sz w:val="35"/>
          <w:szCs w:val="35"/>
          <w:shd w:val="clear" w:color="auto" w:fill="F3F6FB"/>
        </w:rPr>
        <w:t>.</w:t>
      </w:r>
    </w:p>
    <w:sectPr w:rsidR="007C5C0B" w:rsidRPr="00C35805" w:rsidSect="00C35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9069" w14:textId="77777777" w:rsidR="00E02DAF" w:rsidRDefault="00E02DAF" w:rsidP="00F8049D">
      <w:pPr>
        <w:spacing w:after="0" w:line="240" w:lineRule="auto"/>
      </w:pPr>
      <w:r>
        <w:separator/>
      </w:r>
    </w:p>
  </w:endnote>
  <w:endnote w:type="continuationSeparator" w:id="0">
    <w:p w14:paraId="5C2980D8" w14:textId="77777777" w:rsidR="00E02DAF" w:rsidRDefault="00E02DAF" w:rsidP="00F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649" w14:textId="77777777" w:rsidR="00857723" w:rsidRDefault="008577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13CB" w14:textId="77777777" w:rsidR="00F8049D" w:rsidRPr="007A23ED" w:rsidRDefault="00F8049D">
    <w:pPr>
      <w:pStyle w:val="Sidfot"/>
      <w:rPr>
        <w:color w:val="4472C4" w:themeColor="accent1"/>
        <w:sz w:val="18"/>
        <w:szCs w:val="18"/>
      </w:rPr>
    </w:pPr>
    <w:r w:rsidRPr="007A23ED">
      <w:rPr>
        <w:b/>
        <w:color w:val="4472C4" w:themeColor="accent1"/>
        <w:sz w:val="18"/>
        <w:szCs w:val="18"/>
      </w:rPr>
      <w:t>Väjerns Båtklubb</w:t>
    </w:r>
    <w:r w:rsidRPr="007A23ED">
      <w:rPr>
        <w:color w:val="4472C4" w:themeColor="accent1"/>
        <w:sz w:val="18"/>
        <w:szCs w:val="18"/>
      </w:rPr>
      <w:tab/>
    </w:r>
    <w:r w:rsidRPr="007A23ED">
      <w:rPr>
        <w:b/>
        <w:color w:val="4472C4" w:themeColor="accent1"/>
        <w:sz w:val="18"/>
        <w:szCs w:val="18"/>
      </w:rPr>
      <w:t>Hemsida</w:t>
    </w:r>
    <w:r w:rsidRPr="007A23ED">
      <w:rPr>
        <w:color w:val="4472C4" w:themeColor="accent1"/>
        <w:sz w:val="18"/>
        <w:szCs w:val="18"/>
      </w:rPr>
      <w:t>:</w:t>
    </w:r>
    <w:r w:rsidR="00C0117E" w:rsidRPr="007A23ED">
      <w:rPr>
        <w:color w:val="4472C4" w:themeColor="accent1"/>
        <w:sz w:val="18"/>
        <w:szCs w:val="18"/>
      </w:rPr>
      <w:t xml:space="preserve"> </w:t>
    </w:r>
    <w:hyperlink r:id="rId1" w:history="1">
      <w:r w:rsidR="00857723" w:rsidRPr="00715DD7">
        <w:rPr>
          <w:rStyle w:val="Hyperlnk"/>
          <w:sz w:val="18"/>
          <w:szCs w:val="18"/>
        </w:rPr>
        <w:t>www.vajernsbatklubb.se</w:t>
      </w:r>
    </w:hyperlink>
    <w:r w:rsidR="00F70384" w:rsidRPr="007A23ED">
      <w:rPr>
        <w:color w:val="4472C4" w:themeColor="accent1"/>
        <w:sz w:val="18"/>
        <w:szCs w:val="18"/>
      </w:rPr>
      <w:tab/>
    </w:r>
    <w:r w:rsidR="00F70384" w:rsidRPr="007A23ED">
      <w:rPr>
        <w:b/>
        <w:color w:val="4472C4" w:themeColor="accent1"/>
        <w:sz w:val="18"/>
        <w:szCs w:val="18"/>
      </w:rPr>
      <w:t>Bankgiro</w:t>
    </w:r>
    <w:r w:rsidR="00F70384" w:rsidRPr="007A23ED">
      <w:rPr>
        <w:color w:val="4472C4" w:themeColor="accent1"/>
        <w:sz w:val="18"/>
        <w:szCs w:val="18"/>
      </w:rPr>
      <w:t>: 469-5938</w:t>
    </w:r>
  </w:p>
  <w:p w14:paraId="27EB52A7" w14:textId="77777777" w:rsidR="00C0117E" w:rsidRPr="0062386E" w:rsidRDefault="007A23ED">
    <w:pPr>
      <w:pStyle w:val="Sidfot"/>
      <w:rPr>
        <w:color w:val="4472C4" w:themeColor="accent1"/>
        <w:sz w:val="18"/>
        <w:szCs w:val="18"/>
        <w:lang w:val="en-GB"/>
      </w:rPr>
    </w:pPr>
    <w:r w:rsidRPr="0062386E">
      <w:rPr>
        <w:b/>
        <w:color w:val="4472C4" w:themeColor="accent1"/>
        <w:sz w:val="18"/>
        <w:szCs w:val="18"/>
        <w:lang w:val="en-GB"/>
      </w:rPr>
      <w:t>Org. nummer</w:t>
    </w:r>
    <w:r w:rsidR="00F70384" w:rsidRPr="0062386E">
      <w:rPr>
        <w:color w:val="4472C4" w:themeColor="accent1"/>
        <w:sz w:val="18"/>
        <w:szCs w:val="18"/>
        <w:lang w:val="en-GB"/>
      </w:rPr>
      <w:t xml:space="preserve">: 854600-8056                              </w:t>
    </w:r>
    <w:r w:rsidR="0019627C" w:rsidRPr="0062386E">
      <w:rPr>
        <w:b/>
        <w:color w:val="4472C4" w:themeColor="accent1"/>
        <w:sz w:val="18"/>
        <w:szCs w:val="18"/>
        <w:lang w:val="en-GB"/>
      </w:rPr>
      <w:t>E-</w:t>
    </w:r>
    <w:r w:rsidR="00C0117E" w:rsidRPr="0062386E">
      <w:rPr>
        <w:b/>
        <w:color w:val="4472C4" w:themeColor="accent1"/>
        <w:sz w:val="18"/>
        <w:szCs w:val="18"/>
        <w:lang w:val="en-GB"/>
      </w:rPr>
      <w:t>post</w:t>
    </w:r>
    <w:r w:rsidR="00C0117E" w:rsidRPr="0062386E">
      <w:rPr>
        <w:color w:val="4472C4" w:themeColor="accent1"/>
        <w:sz w:val="18"/>
        <w:szCs w:val="18"/>
        <w:lang w:val="en-GB"/>
      </w:rPr>
      <w:t>: info@vajern</w:t>
    </w:r>
    <w:r w:rsidR="00857723" w:rsidRPr="0062386E">
      <w:rPr>
        <w:color w:val="4472C4" w:themeColor="accent1"/>
        <w:sz w:val="18"/>
        <w:szCs w:val="18"/>
        <w:lang w:val="en-GB"/>
      </w:rPr>
      <w:t>s</w:t>
    </w:r>
    <w:r w:rsidR="00C0117E" w:rsidRPr="0062386E">
      <w:rPr>
        <w:color w:val="4472C4" w:themeColor="accent1"/>
        <w:sz w:val="18"/>
        <w:szCs w:val="18"/>
        <w:lang w:val="en-GB"/>
      </w:rPr>
      <w:t>bat</w:t>
    </w:r>
    <w:r w:rsidR="00857723" w:rsidRPr="0062386E">
      <w:rPr>
        <w:color w:val="4472C4" w:themeColor="accent1"/>
        <w:sz w:val="18"/>
        <w:szCs w:val="18"/>
        <w:lang w:val="en-GB"/>
      </w:rPr>
      <w:t>klubb</w:t>
    </w:r>
    <w:r w:rsidR="00C0117E" w:rsidRPr="0062386E">
      <w:rPr>
        <w:color w:val="4472C4" w:themeColor="accent1"/>
        <w:sz w:val="18"/>
        <w:szCs w:val="18"/>
        <w:lang w:val="en-GB"/>
      </w:rPr>
      <w:t>.se</w:t>
    </w:r>
    <w:r w:rsidR="00C0117E" w:rsidRPr="0062386E">
      <w:rPr>
        <w:color w:val="4472C4" w:themeColor="accent1"/>
        <w:sz w:val="18"/>
        <w:szCs w:val="18"/>
        <w:lang w:val="en-GB"/>
      </w:rPr>
      <w:tab/>
    </w:r>
    <w:r w:rsidR="00F70384" w:rsidRPr="0062386E">
      <w:rPr>
        <w:color w:val="4472C4" w:themeColor="accent1"/>
        <w:sz w:val="18"/>
        <w:szCs w:val="18"/>
        <w:lang w:val="en-GB"/>
      </w:rPr>
      <w:t xml:space="preserve">   </w:t>
    </w:r>
    <w:r w:rsidR="00F70384" w:rsidRPr="0062386E">
      <w:rPr>
        <w:b/>
        <w:color w:val="4472C4" w:themeColor="accent1"/>
        <w:sz w:val="18"/>
        <w:szCs w:val="18"/>
        <w:lang w:val="en-GB"/>
      </w:rPr>
      <w:t>Swish:</w:t>
    </w:r>
    <w:r w:rsidR="00F70384" w:rsidRPr="0062386E">
      <w:rPr>
        <w:color w:val="4472C4" w:themeColor="accent1"/>
        <w:sz w:val="18"/>
        <w:szCs w:val="18"/>
        <w:lang w:val="en-GB"/>
      </w:rPr>
      <w:t xml:space="preserve"> 123 130 0854</w:t>
    </w:r>
  </w:p>
  <w:p w14:paraId="09CE8678" w14:textId="77777777" w:rsidR="00F70384" w:rsidRPr="0062386E" w:rsidRDefault="00F70384">
    <w:pPr>
      <w:pStyle w:val="Sidfot"/>
      <w:rPr>
        <w:sz w:val="18"/>
        <w:szCs w:val="18"/>
        <w:lang w:val="en-GB"/>
      </w:rPr>
    </w:pPr>
    <w:r w:rsidRPr="0062386E">
      <w:rPr>
        <w:sz w:val="18"/>
        <w:szCs w:val="18"/>
        <w:lang w:val="en-GB"/>
      </w:rPr>
      <w:tab/>
    </w:r>
    <w:r w:rsidRPr="0062386E">
      <w:rPr>
        <w:sz w:val="18"/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859" w14:textId="77777777" w:rsidR="00857723" w:rsidRDefault="008577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BED1" w14:textId="77777777" w:rsidR="00E02DAF" w:rsidRDefault="00E02DAF" w:rsidP="00F8049D">
      <w:pPr>
        <w:spacing w:after="0" w:line="240" w:lineRule="auto"/>
      </w:pPr>
      <w:r>
        <w:separator/>
      </w:r>
    </w:p>
  </w:footnote>
  <w:footnote w:type="continuationSeparator" w:id="0">
    <w:p w14:paraId="0307AC08" w14:textId="77777777" w:rsidR="00E02DAF" w:rsidRDefault="00E02DAF" w:rsidP="00F8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7A9" w14:textId="77777777" w:rsidR="00857723" w:rsidRDefault="008577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466C" w14:textId="77777777" w:rsidR="002B278A" w:rsidRDefault="00F8049D">
    <w:pPr>
      <w:pStyle w:val="Sidhuvud"/>
    </w:pPr>
    <w:r>
      <w:rPr>
        <w:noProof/>
        <w:lang w:eastAsia="sv-SE"/>
      </w:rPr>
      <w:drawing>
        <wp:inline distT="0" distB="0" distL="0" distR="0" wp14:anchorId="559B33D6" wp14:editId="3E208BE8">
          <wp:extent cx="1836000" cy="91080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jerns_B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74EFD" w14:textId="77777777" w:rsidR="002B278A" w:rsidRPr="007A23ED" w:rsidRDefault="002B278A" w:rsidP="002B278A">
    <w:pPr>
      <w:rPr>
        <w:color w:val="4472C4" w:themeColor="accent1"/>
        <w:sz w:val="20"/>
        <w:szCs w:val="20"/>
      </w:rPr>
    </w:pPr>
    <w:r w:rsidRPr="007A23ED">
      <w:rPr>
        <w:b/>
        <w:color w:val="4472C4" w:themeColor="accent1"/>
        <w:sz w:val="18"/>
        <w:szCs w:val="18"/>
      </w:rPr>
      <w:t xml:space="preserve">   </w:t>
    </w:r>
    <w:r w:rsidR="007D221F" w:rsidRPr="007A23ED">
      <w:rPr>
        <w:b/>
        <w:color w:val="4472C4" w:themeColor="accent1"/>
        <w:sz w:val="18"/>
        <w:szCs w:val="18"/>
      </w:rPr>
      <w:t xml:space="preserve">         </w:t>
    </w:r>
    <w:r w:rsidRPr="007A23ED">
      <w:rPr>
        <w:b/>
        <w:color w:val="4472C4" w:themeColor="accent1"/>
        <w:sz w:val="18"/>
        <w:szCs w:val="18"/>
      </w:rPr>
      <w:t xml:space="preserve"> </w:t>
    </w:r>
    <w:r w:rsidRPr="007A23ED">
      <w:rPr>
        <w:b/>
        <w:color w:val="4472C4" w:themeColor="accent1"/>
        <w:sz w:val="20"/>
        <w:szCs w:val="20"/>
      </w:rPr>
      <w:t>www.vajern</w:t>
    </w:r>
    <w:r w:rsidR="007A3D51">
      <w:rPr>
        <w:b/>
        <w:color w:val="4472C4" w:themeColor="accent1"/>
        <w:sz w:val="20"/>
        <w:szCs w:val="20"/>
      </w:rPr>
      <w:t>s</w:t>
    </w:r>
    <w:r w:rsidRPr="007A23ED">
      <w:rPr>
        <w:b/>
        <w:color w:val="4472C4" w:themeColor="accent1"/>
        <w:sz w:val="20"/>
        <w:szCs w:val="20"/>
      </w:rPr>
      <w:t>bat</w:t>
    </w:r>
    <w:r w:rsidR="007A3D51">
      <w:rPr>
        <w:b/>
        <w:color w:val="4472C4" w:themeColor="accent1"/>
        <w:sz w:val="20"/>
        <w:szCs w:val="20"/>
      </w:rPr>
      <w:t>klubb</w:t>
    </w:r>
    <w:r w:rsidRPr="007A23ED">
      <w:rPr>
        <w:b/>
        <w:color w:val="4472C4" w:themeColor="accent1"/>
        <w:sz w:val="20"/>
        <w:szCs w:val="20"/>
      </w:rPr>
      <w:t>.se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189" w14:textId="77777777" w:rsidR="00857723" w:rsidRDefault="008577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69"/>
    <w:multiLevelType w:val="hybridMultilevel"/>
    <w:tmpl w:val="A684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0F7"/>
    <w:multiLevelType w:val="hybridMultilevel"/>
    <w:tmpl w:val="5082F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BF0"/>
    <w:multiLevelType w:val="hybridMultilevel"/>
    <w:tmpl w:val="F9889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2895"/>
    <w:multiLevelType w:val="multilevel"/>
    <w:tmpl w:val="13E6C734"/>
    <w:styleLink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2"/>
    <w:rsid w:val="00025C33"/>
    <w:rsid w:val="00043905"/>
    <w:rsid w:val="000970FF"/>
    <w:rsid w:val="000B4908"/>
    <w:rsid w:val="00102234"/>
    <w:rsid w:val="001159DB"/>
    <w:rsid w:val="0018737A"/>
    <w:rsid w:val="0019627C"/>
    <w:rsid w:val="001D11A9"/>
    <w:rsid w:val="00221991"/>
    <w:rsid w:val="00264E88"/>
    <w:rsid w:val="002B0CAE"/>
    <w:rsid w:val="002B278A"/>
    <w:rsid w:val="002B4647"/>
    <w:rsid w:val="002C467F"/>
    <w:rsid w:val="002E66A0"/>
    <w:rsid w:val="0033550A"/>
    <w:rsid w:val="00364553"/>
    <w:rsid w:val="003C5233"/>
    <w:rsid w:val="003D3354"/>
    <w:rsid w:val="003D7FFC"/>
    <w:rsid w:val="003E7AD1"/>
    <w:rsid w:val="00441BEF"/>
    <w:rsid w:val="004A06CE"/>
    <w:rsid w:val="004B243F"/>
    <w:rsid w:val="00550EE9"/>
    <w:rsid w:val="00572116"/>
    <w:rsid w:val="005A7393"/>
    <w:rsid w:val="0062386E"/>
    <w:rsid w:val="00636455"/>
    <w:rsid w:val="006725BF"/>
    <w:rsid w:val="006B3DA2"/>
    <w:rsid w:val="006D0173"/>
    <w:rsid w:val="006E2D44"/>
    <w:rsid w:val="006F25D5"/>
    <w:rsid w:val="006F79E1"/>
    <w:rsid w:val="00703780"/>
    <w:rsid w:val="00707F9F"/>
    <w:rsid w:val="0072519C"/>
    <w:rsid w:val="007619CA"/>
    <w:rsid w:val="007A23ED"/>
    <w:rsid w:val="007A3176"/>
    <w:rsid w:val="007A3D51"/>
    <w:rsid w:val="007C47C4"/>
    <w:rsid w:val="007C5C0B"/>
    <w:rsid w:val="007D221F"/>
    <w:rsid w:val="00814F2F"/>
    <w:rsid w:val="00846B23"/>
    <w:rsid w:val="0084793E"/>
    <w:rsid w:val="00857723"/>
    <w:rsid w:val="00860B7A"/>
    <w:rsid w:val="008C5FE6"/>
    <w:rsid w:val="009149A0"/>
    <w:rsid w:val="00992EE4"/>
    <w:rsid w:val="009B66A0"/>
    <w:rsid w:val="009C181A"/>
    <w:rsid w:val="009D3C0F"/>
    <w:rsid w:val="00A14C5A"/>
    <w:rsid w:val="00A21259"/>
    <w:rsid w:val="00A55D16"/>
    <w:rsid w:val="00A5757B"/>
    <w:rsid w:val="00AA25F2"/>
    <w:rsid w:val="00AC598B"/>
    <w:rsid w:val="00B13718"/>
    <w:rsid w:val="00BA1A73"/>
    <w:rsid w:val="00BA1CB2"/>
    <w:rsid w:val="00BA2F8C"/>
    <w:rsid w:val="00BA772C"/>
    <w:rsid w:val="00BA7AEB"/>
    <w:rsid w:val="00BE12C0"/>
    <w:rsid w:val="00C0117E"/>
    <w:rsid w:val="00C35805"/>
    <w:rsid w:val="00C80C64"/>
    <w:rsid w:val="00C92BE9"/>
    <w:rsid w:val="00CC1D72"/>
    <w:rsid w:val="00CF3954"/>
    <w:rsid w:val="00CF44EE"/>
    <w:rsid w:val="00CF5515"/>
    <w:rsid w:val="00CF5867"/>
    <w:rsid w:val="00D45118"/>
    <w:rsid w:val="00D618A5"/>
    <w:rsid w:val="00DF0893"/>
    <w:rsid w:val="00E02DAF"/>
    <w:rsid w:val="00E27A3B"/>
    <w:rsid w:val="00E31D17"/>
    <w:rsid w:val="00E51939"/>
    <w:rsid w:val="00E53864"/>
    <w:rsid w:val="00ED25B9"/>
    <w:rsid w:val="00F1417D"/>
    <w:rsid w:val="00F70384"/>
    <w:rsid w:val="00F8049D"/>
    <w:rsid w:val="00FD4E7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53E9"/>
  <w15:chartTrackingRefBased/>
  <w15:docId w15:val="{C01120C3-FCA6-4523-B1CA-A6EE277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9D"/>
  </w:style>
  <w:style w:type="paragraph" w:styleId="Sidfot">
    <w:name w:val="footer"/>
    <w:basedOn w:val="Normal"/>
    <w:link w:val="Sidfot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9D"/>
  </w:style>
  <w:style w:type="character" w:styleId="Hyperlnk">
    <w:name w:val="Hyperlink"/>
    <w:basedOn w:val="Standardstycketeckensnitt"/>
    <w:uiPriority w:val="99"/>
    <w:unhideWhenUsed/>
    <w:rsid w:val="00F80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04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9A0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BA77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rsid w:val="00BA77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A77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rsid w:val="00BA772C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D618A5"/>
    <w:pPr>
      <w:ind w:left="720"/>
      <w:contextualSpacing/>
    </w:pPr>
  </w:style>
  <w:style w:type="numbering" w:customStyle="1" w:styleId="WW8Num21">
    <w:name w:val="WW8Num21"/>
    <w:rsid w:val="0062386E"/>
  </w:style>
  <w:style w:type="character" w:styleId="Olstomnmnande">
    <w:name w:val="Unresolved Mention"/>
    <w:basedOn w:val="Standardstycketeckensnitt"/>
    <w:uiPriority w:val="99"/>
    <w:semiHidden/>
    <w:unhideWhenUsed/>
    <w:rsid w:val="0062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ajernsbatklubb.se/senast%20den%20%202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&#228;jernsb&#229;tklubb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jernsbatklub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ke\Downloads\VBK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BEA1-5015-4BA9-87C7-8B0B346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VBKmall</Template>
  <TotalTime>50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</dc:creator>
  <cp:keywords/>
  <dc:description/>
  <cp:lastModifiedBy>Väjerns Båtklubb</cp:lastModifiedBy>
  <cp:revision>7</cp:revision>
  <cp:lastPrinted>2018-12-27T17:29:00Z</cp:lastPrinted>
  <dcterms:created xsi:type="dcterms:W3CDTF">2021-12-29T09:58:00Z</dcterms:created>
  <dcterms:modified xsi:type="dcterms:W3CDTF">2022-02-10T15:20:00Z</dcterms:modified>
</cp:coreProperties>
</file>